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16" w:rsidRDefault="00DE3BF5" w:rsidP="00DE3BF5">
      <w:pPr>
        <w:pStyle w:val="Title"/>
      </w:pPr>
      <w:r>
        <w:tab/>
      </w:r>
      <w:r>
        <w:tab/>
        <w:t xml:space="preserve">Emily Tenenbaum </w:t>
      </w:r>
      <w:r>
        <w:tab/>
      </w:r>
      <w:r>
        <w:rPr>
          <w:noProof/>
          <w:lang w:eastAsia="en-US"/>
        </w:rPr>
        <w:drawing>
          <wp:inline distT="0" distB="0" distL="0" distR="0" wp14:anchorId="6BB84587" wp14:editId="17503E03">
            <wp:extent cx="1209675" cy="18085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ily-11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347" cy="181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E3BF5" w:rsidRPr="00DE3BF5" w:rsidRDefault="00DE3BF5" w:rsidP="00DE3BF5">
      <w:pPr>
        <w:pStyle w:val="Title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3BF5">
        <w:rPr>
          <w:sz w:val="24"/>
          <w:szCs w:val="24"/>
        </w:rPr>
        <w:t>(516)780- 5446</w:t>
      </w:r>
      <w:r w:rsidRPr="00DE3BF5">
        <w:rPr>
          <w:sz w:val="24"/>
          <w:szCs w:val="24"/>
        </w:rPr>
        <w:tab/>
      </w:r>
      <w:hyperlink r:id="rId9" w:history="1">
        <w:r w:rsidRPr="00DE3BF5">
          <w:rPr>
            <w:rStyle w:val="Hyperlink"/>
            <w:sz w:val="24"/>
            <w:szCs w:val="24"/>
          </w:rPr>
          <w:t>etenenbaum96@gmail.com</w:t>
        </w:r>
      </w:hyperlink>
    </w:p>
    <w:p w:rsidR="00DE3BF5" w:rsidRPr="00DE3BF5" w:rsidRDefault="00DE3BF5" w:rsidP="00DE3BF5">
      <w:pPr>
        <w:pStyle w:val="Title"/>
        <w:rPr>
          <w:sz w:val="28"/>
          <w:szCs w:val="28"/>
        </w:rPr>
      </w:pPr>
      <w:r w:rsidRPr="00DE3BF5">
        <w:rPr>
          <w:sz w:val="24"/>
          <w:szCs w:val="24"/>
        </w:rPr>
        <w:tab/>
      </w:r>
      <w:r w:rsidRPr="00DE3BF5">
        <w:rPr>
          <w:sz w:val="24"/>
          <w:szCs w:val="24"/>
        </w:rPr>
        <w:tab/>
        <w:t>Height: 5’ 6”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3BF5">
        <w:rPr>
          <w:sz w:val="24"/>
          <w:szCs w:val="24"/>
        </w:rPr>
        <w:t>Vocal Type: Soprano (High Belt)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3BF5">
        <w:rPr>
          <w:rFonts w:asciiTheme="minorHAnsi" w:eastAsiaTheme="minorEastAsia" w:hAnsiTheme="minorHAnsi" w:cstheme="minorBidi"/>
          <w:color w:val="000000"/>
          <w:kern w:val="0"/>
          <w:sz w:val="22"/>
        </w:rPr>
        <w:tab/>
        <w:t xml:space="preserve">  </w:t>
      </w:r>
      <w:r w:rsidRPr="00DE3BF5">
        <w:rPr>
          <w:rFonts w:asciiTheme="minorHAnsi" w:eastAsiaTheme="minorEastAsia" w:hAnsiTheme="minorHAnsi" w:cstheme="minorBidi"/>
          <w:color w:val="000000"/>
          <w:kern w:val="0"/>
          <w:sz w:val="20"/>
          <w:szCs w:val="20"/>
        </w:rPr>
        <w:t>      </w:t>
      </w:r>
      <w:r w:rsidRPr="00DE3BF5">
        <w:rPr>
          <w:rFonts w:asciiTheme="minorHAnsi" w:eastAsiaTheme="minorEastAsia" w:hAnsiTheme="minorHAnsi" w:cstheme="minorBidi"/>
          <w:color w:val="000000"/>
          <w:kern w:val="0"/>
          <w:sz w:val="20"/>
          <w:szCs w:val="20"/>
        </w:rPr>
        <w:tab/>
      </w:r>
    </w:p>
    <w:p w:rsidR="006270A9" w:rsidRDefault="00DE3BF5">
      <w:pPr>
        <w:pStyle w:val="Heading1"/>
      </w:pPr>
      <w:r>
        <w:t>Theatre</w:t>
      </w:r>
    </w:p>
    <w:p w:rsidR="00DE3BF5" w:rsidRPr="00DE3BF5" w:rsidRDefault="00DE3BF5" w:rsidP="00DE3BF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Into The Woods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  Bakers Wife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CAP21/ Travis Geisler &amp; Nate Bertone</w:t>
      </w:r>
    </w:p>
    <w:p w:rsidR="00DE3BF5" w:rsidRPr="00DE3BF5" w:rsidRDefault="00DE3BF5" w:rsidP="00DE3BF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What Does the World Need Now?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  Soloist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CAP21/ Marshall Keating</w:t>
      </w:r>
    </w:p>
    <w:p w:rsidR="00DE3BF5" w:rsidRPr="00DE3BF5" w:rsidRDefault="00DE3BF5" w:rsidP="00DE3BF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Camp Eaglewood 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  Jade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CAP21/ Marshall Pailet</w:t>
      </w:r>
    </w:p>
    <w:p w:rsidR="00DE3BF5" w:rsidRPr="00DE3BF5" w:rsidRDefault="00DE3BF5" w:rsidP="00DE3BF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Bare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  Nadia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Lighthouse Theatre</w:t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Co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/</w:t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Trevor O’Brien</w:t>
      </w:r>
    </w:p>
    <w:p w:rsidR="00DE3BF5" w:rsidRPr="00DE3BF5" w:rsidRDefault="00DE3BF5" w:rsidP="00DE3BF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Daniel: An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American Tragedy              </w:t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April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Post 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Theatre Co. /</w:t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Tyler Matos</w:t>
      </w:r>
    </w:p>
    <w:p w:rsidR="00DE3BF5" w:rsidRPr="00DE3BF5" w:rsidRDefault="00DE3BF5" w:rsidP="00DE3BF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Ragtime  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  Mother 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66783C"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Cultural Arts Playhouse/</w:t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Tony Frangipane</w:t>
      </w:r>
    </w:p>
    <w:p w:rsidR="00DE3BF5" w:rsidRPr="00DE3BF5" w:rsidRDefault="00DE3BF5" w:rsidP="00DE3BF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Spelling Bee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  Logainne 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Second Stage Theatre Co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/</w:t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Brian Stalter</w:t>
      </w:r>
    </w:p>
    <w:p w:rsidR="00DE3BF5" w:rsidRPr="00DE3BF5" w:rsidRDefault="00DE3BF5" w:rsidP="00DE3BF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Les Miserables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Fantine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Cultural Arts Playhouse/ Bruce Grossman</w:t>
      </w:r>
    </w:p>
    <w:p w:rsidR="00DE3BF5" w:rsidRPr="00DE3BF5" w:rsidRDefault="00DE3BF5" w:rsidP="00DE3BF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Working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  The Waitress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The Usdan Center/ Scott Saperstein</w:t>
      </w:r>
    </w:p>
    <w:p w:rsidR="00DE3BF5" w:rsidRPr="0066783C" w:rsidRDefault="00DE3BF5" w:rsidP="00DE3B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Footloose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  Rusty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E3B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Cultural Arts Playhouse/ Bruce Grossman</w:t>
      </w:r>
    </w:p>
    <w:p w:rsidR="00DE3BF5" w:rsidRPr="0066783C" w:rsidRDefault="00DE3BF5" w:rsidP="00DE3BF5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My Favorite Year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   Ensemble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  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>Broadhollow Theatre Co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/ </w:t>
      </w:r>
      <w:r w:rsidRPr="006678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Laura Wallace</w:t>
      </w:r>
    </w:p>
    <w:p w:rsidR="0066783C" w:rsidRDefault="0066783C">
      <w:pPr>
        <w:pStyle w:val="Heading1"/>
      </w:pPr>
    </w:p>
    <w:p w:rsidR="00DE3BF5" w:rsidRPr="0066783C" w:rsidRDefault="0066783C">
      <w:pPr>
        <w:pStyle w:val="Heading1"/>
      </w:pPr>
      <w:r>
        <w:t>Training</w:t>
      </w:r>
    </w:p>
    <w:p w:rsidR="0066783C" w:rsidRPr="0066783C" w:rsidRDefault="0066783C" w:rsidP="0066783C">
      <w:pPr>
        <w:rPr>
          <w:rFonts w:ascii="Times New Roman" w:hAnsi="Times New Roman" w:cs="Times New Roman"/>
          <w:sz w:val="24"/>
          <w:szCs w:val="24"/>
        </w:rPr>
      </w:pPr>
      <w:r w:rsidRPr="0066783C">
        <w:rPr>
          <w:rFonts w:ascii="Times New Roman" w:hAnsi="Times New Roman" w:cs="Times New Roman"/>
          <w:sz w:val="24"/>
          <w:szCs w:val="24"/>
        </w:rPr>
        <w:t>  </w:t>
      </w:r>
      <w:r w:rsidRPr="0066783C">
        <w:rPr>
          <w:rFonts w:ascii="Times New Roman" w:hAnsi="Times New Roman" w:cs="Times New Roman"/>
          <w:color w:val="auto"/>
          <w:sz w:val="24"/>
          <w:szCs w:val="24"/>
        </w:rPr>
        <w:t>BFA Theater Arts- Molloy/CAP21 Conservatory Class of 2018</w:t>
      </w:r>
    </w:p>
    <w:p w:rsidR="0066783C" w:rsidRPr="0066783C" w:rsidRDefault="0066783C" w:rsidP="0066783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6783C">
        <w:rPr>
          <w:rFonts w:ascii="Times New Roman" w:hAnsi="Times New Roman" w:cs="Times New Roman"/>
          <w:color w:val="auto"/>
          <w:sz w:val="24"/>
          <w:szCs w:val="24"/>
        </w:rPr>
        <w:t xml:space="preserve">Voice: Rob Rokicki, Heather Petruzelli, Marshall Keating, David Kelso </w:t>
      </w:r>
    </w:p>
    <w:p w:rsidR="0066783C" w:rsidRPr="0066783C" w:rsidRDefault="0066783C" w:rsidP="0066783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6783C">
        <w:rPr>
          <w:rFonts w:ascii="Times New Roman" w:hAnsi="Times New Roman" w:cs="Times New Roman"/>
          <w:color w:val="auto"/>
          <w:sz w:val="24"/>
          <w:szCs w:val="24"/>
        </w:rPr>
        <w:t>Acting: Marshall Pailet, Larry Arancio, David Hibbard, Sean Dougherty, Frank Ventura</w:t>
      </w:r>
    </w:p>
    <w:p w:rsidR="0066783C" w:rsidRPr="0066783C" w:rsidRDefault="0066783C" w:rsidP="0066783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6783C">
        <w:rPr>
          <w:rFonts w:ascii="Times New Roman" w:hAnsi="Times New Roman" w:cs="Times New Roman"/>
          <w:color w:val="auto"/>
          <w:sz w:val="24"/>
          <w:szCs w:val="24"/>
        </w:rPr>
        <w:t xml:space="preserve">Dance: </w:t>
      </w:r>
    </w:p>
    <w:p w:rsidR="0066783C" w:rsidRPr="0066783C" w:rsidRDefault="0066783C" w:rsidP="0066783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6783C">
        <w:rPr>
          <w:rFonts w:ascii="Times New Roman" w:hAnsi="Times New Roman" w:cs="Times New Roman"/>
          <w:b/>
          <w:bCs/>
          <w:color w:val="auto"/>
          <w:sz w:val="24"/>
          <w:szCs w:val="24"/>
        </w:rPr>
        <w:t>Tap</w:t>
      </w:r>
      <w:r w:rsidRPr="006678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783C">
        <w:rPr>
          <w:rFonts w:ascii="Times New Roman" w:hAnsi="Times New Roman" w:cs="Times New Roman"/>
          <w:b/>
          <w:color w:val="auto"/>
          <w:sz w:val="24"/>
          <w:szCs w:val="24"/>
        </w:rPr>
        <w:t>[</w:t>
      </w:r>
      <w:r w:rsidRPr="0066783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12]: </w:t>
      </w:r>
      <w:r w:rsidRPr="0066783C">
        <w:rPr>
          <w:rFonts w:ascii="Times New Roman" w:hAnsi="Times New Roman" w:cs="Times New Roman"/>
          <w:color w:val="auto"/>
          <w:sz w:val="24"/>
          <w:szCs w:val="24"/>
        </w:rPr>
        <w:t>Derek Roland, John Scaccetti  </w:t>
      </w:r>
    </w:p>
    <w:p w:rsidR="0066783C" w:rsidRPr="0066783C" w:rsidRDefault="0066783C" w:rsidP="0066783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6783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Jazz   [9]: </w:t>
      </w:r>
      <w:r w:rsidRPr="0066783C">
        <w:rPr>
          <w:rFonts w:ascii="Times New Roman" w:hAnsi="Times New Roman" w:cs="Times New Roman"/>
          <w:color w:val="auto"/>
          <w:sz w:val="24"/>
          <w:szCs w:val="24"/>
        </w:rPr>
        <w:t>Ryan Jackson, Lloyd Culbreath, Lori Leshner</w:t>
      </w:r>
      <w:r w:rsidRPr="0066783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66783C" w:rsidRPr="0066783C" w:rsidRDefault="0066783C" w:rsidP="0066783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6783C">
        <w:rPr>
          <w:rFonts w:ascii="Times New Roman" w:hAnsi="Times New Roman" w:cs="Times New Roman"/>
          <w:b/>
          <w:bCs/>
          <w:color w:val="auto"/>
          <w:sz w:val="24"/>
          <w:szCs w:val="24"/>
        </w:rPr>
        <w:t>Ballet [6]:</w:t>
      </w:r>
      <w:r w:rsidRPr="0066783C">
        <w:rPr>
          <w:rFonts w:ascii="Times New Roman" w:hAnsi="Times New Roman" w:cs="Times New Roman"/>
          <w:color w:val="auto"/>
          <w:sz w:val="24"/>
          <w:szCs w:val="24"/>
        </w:rPr>
        <w:t xml:space="preserve"> Marilyn D’Honau, Ashley Eichbauer-Newman</w:t>
      </w:r>
    </w:p>
    <w:p w:rsidR="0066783C" w:rsidRPr="0066783C" w:rsidRDefault="0066783C" w:rsidP="0066783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6783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Masterclasses: </w:t>
      </w:r>
      <w:r w:rsidRPr="0066783C">
        <w:rPr>
          <w:rFonts w:ascii="Times New Roman" w:hAnsi="Times New Roman" w:cs="Times New Roman"/>
          <w:color w:val="auto"/>
          <w:sz w:val="24"/>
          <w:szCs w:val="24"/>
        </w:rPr>
        <w:t>Jason Robert Brown (13), Lindsay Mendez (Technique)</w:t>
      </w:r>
    </w:p>
    <w:p w:rsidR="006270A9" w:rsidRDefault="006270A9">
      <w:pPr>
        <w:pStyle w:val="Heading2"/>
      </w:pPr>
    </w:p>
    <w:p w:rsidR="0066783C" w:rsidRDefault="0066783C" w:rsidP="0066783C">
      <w:pPr>
        <w:pStyle w:val="Heading1"/>
      </w:pPr>
      <w:bookmarkStart w:id="0" w:name="_GoBack"/>
      <w:bookmarkEnd w:id="0"/>
      <w:r>
        <w:t>Special Skills</w:t>
      </w:r>
    </w:p>
    <w:p w:rsidR="0066783C" w:rsidRPr="0066783C" w:rsidRDefault="0066783C" w:rsidP="0066783C">
      <w:pPr>
        <w:rPr>
          <w:rFonts w:ascii="Times New Roman" w:hAnsi="Times New Roman" w:cs="Times New Roman"/>
          <w:sz w:val="24"/>
          <w:szCs w:val="24"/>
        </w:rPr>
      </w:pPr>
      <w:r w:rsidRPr="0066783C">
        <w:rPr>
          <w:rFonts w:ascii="Times New Roman" w:hAnsi="Times New Roman" w:cs="Times New Roman"/>
          <w:color w:val="000000"/>
          <w:sz w:val="24"/>
          <w:szCs w:val="24"/>
        </w:rPr>
        <w:t>Front walkover, Roundoff, Handstand, Trampoline tricks</w:t>
      </w:r>
      <w:r w:rsidRPr="0066783C">
        <w:rPr>
          <w:rFonts w:ascii="Times New Roman" w:hAnsi="Times New Roman" w:cs="Times New Roman"/>
          <w:color w:val="000000"/>
          <w:sz w:val="24"/>
          <w:szCs w:val="24"/>
        </w:rPr>
        <w:t>, Ice</w:t>
      </w:r>
      <w:r w:rsidRPr="0066783C">
        <w:rPr>
          <w:rFonts w:ascii="Times New Roman" w:hAnsi="Times New Roman" w:cs="Times New Roman"/>
          <w:color w:val="000000"/>
          <w:sz w:val="24"/>
          <w:szCs w:val="24"/>
        </w:rPr>
        <w:t>/roller-skating</w:t>
      </w:r>
      <w:r w:rsidRPr="0066783C">
        <w:rPr>
          <w:rFonts w:ascii="Times New Roman" w:hAnsi="Times New Roman" w:cs="Times New Roman"/>
          <w:color w:val="000000"/>
          <w:sz w:val="24"/>
          <w:szCs w:val="24"/>
        </w:rPr>
        <w:t>, crossed</w:t>
      </w:r>
      <w:r w:rsidRPr="0066783C">
        <w:rPr>
          <w:rFonts w:ascii="Times New Roman" w:hAnsi="Times New Roman" w:cs="Times New Roman"/>
          <w:color w:val="000000"/>
          <w:sz w:val="24"/>
          <w:szCs w:val="24"/>
        </w:rPr>
        <w:t xml:space="preserve"> eyes</w:t>
      </w:r>
      <w:r w:rsidRPr="0066783C">
        <w:rPr>
          <w:rFonts w:ascii="Times New Roman" w:hAnsi="Times New Roman" w:cs="Times New Roman"/>
          <w:color w:val="000000"/>
          <w:sz w:val="24"/>
          <w:szCs w:val="24"/>
        </w:rPr>
        <w:t>, Britney</w:t>
      </w:r>
      <w:r w:rsidRPr="0066783C">
        <w:rPr>
          <w:rFonts w:ascii="Times New Roman" w:hAnsi="Times New Roman" w:cs="Times New Roman"/>
          <w:color w:val="000000"/>
          <w:sz w:val="24"/>
          <w:szCs w:val="24"/>
        </w:rPr>
        <w:t xml:space="preserve"> Spears impression</w:t>
      </w:r>
      <w:r w:rsidRPr="0066783C">
        <w:rPr>
          <w:rFonts w:ascii="Times New Roman" w:hAnsi="Times New Roman" w:cs="Times New Roman"/>
          <w:color w:val="000000"/>
          <w:sz w:val="24"/>
          <w:szCs w:val="24"/>
        </w:rPr>
        <w:t>, NY</w:t>
      </w:r>
      <w:r w:rsidRPr="0066783C">
        <w:rPr>
          <w:rFonts w:ascii="Times New Roman" w:hAnsi="Times New Roman" w:cs="Times New Roman"/>
          <w:color w:val="000000"/>
          <w:sz w:val="24"/>
          <w:szCs w:val="24"/>
        </w:rPr>
        <w:t xml:space="preserve"> Driver’s License</w:t>
      </w:r>
    </w:p>
    <w:sectPr w:rsidR="0066783C" w:rsidRPr="0066783C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FA" w:rsidRDefault="000E36FA">
      <w:pPr>
        <w:spacing w:after="0"/>
      </w:pPr>
      <w:r>
        <w:separator/>
      </w:r>
    </w:p>
  </w:endnote>
  <w:endnote w:type="continuationSeparator" w:id="0">
    <w:p w:rsidR="000E36FA" w:rsidRDefault="000E36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783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FA" w:rsidRDefault="000E36FA">
      <w:pPr>
        <w:spacing w:after="0"/>
      </w:pPr>
      <w:r>
        <w:separator/>
      </w:r>
    </w:p>
  </w:footnote>
  <w:footnote w:type="continuationSeparator" w:id="0">
    <w:p w:rsidR="000E36FA" w:rsidRDefault="000E36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F5"/>
    <w:rsid w:val="000A4F59"/>
    <w:rsid w:val="000E36FA"/>
    <w:rsid w:val="00141A4C"/>
    <w:rsid w:val="001B29CF"/>
    <w:rsid w:val="0028220F"/>
    <w:rsid w:val="00356C14"/>
    <w:rsid w:val="00617B26"/>
    <w:rsid w:val="006270A9"/>
    <w:rsid w:val="00627692"/>
    <w:rsid w:val="0066783C"/>
    <w:rsid w:val="00675956"/>
    <w:rsid w:val="00681034"/>
    <w:rsid w:val="00816216"/>
    <w:rsid w:val="0087734B"/>
    <w:rsid w:val="009D5933"/>
    <w:rsid w:val="00A0664A"/>
    <w:rsid w:val="00BD768D"/>
    <w:rsid w:val="00C61F8E"/>
    <w:rsid w:val="00DE3BF5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87242"/>
  <w15:chartTrackingRefBased/>
  <w15:docId w15:val="{9D95574A-FA6C-42CD-A079-9C844A67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6678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enenbaum9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enenbaum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2166-FF54-4656-B5D1-B2E9E27F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keywords/>
  <cp:lastModifiedBy>%USERNAME%</cp:lastModifiedBy>
  <cp:revision>3</cp:revision>
  <dcterms:created xsi:type="dcterms:W3CDTF">2018-02-09T19:05:00Z</dcterms:created>
  <dcterms:modified xsi:type="dcterms:W3CDTF">2018-02-09T19:25:00Z</dcterms:modified>
  <cp:version/>
</cp:coreProperties>
</file>